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7A" w:rsidRPr="00C418BF" w:rsidRDefault="0024047E" w:rsidP="00190A9F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C418BF">
        <w:rPr>
          <w:rFonts w:ascii="Arial" w:hAnsi="Arial" w:cs="Arial"/>
          <w:b/>
          <w:sz w:val="28"/>
        </w:rPr>
        <w:t>KFZ</w:t>
      </w:r>
      <w:r w:rsidRPr="00C418BF">
        <w:rPr>
          <w:rFonts w:ascii="Arial" w:hAnsi="Arial" w:cs="Arial"/>
          <w:b/>
          <w:sz w:val="32"/>
        </w:rPr>
        <w:t xml:space="preserve"> </w:t>
      </w:r>
      <w:r w:rsidRPr="00C418BF">
        <w:rPr>
          <w:rFonts w:ascii="Arial" w:hAnsi="Arial" w:cs="Arial"/>
          <w:b/>
          <w:sz w:val="28"/>
        </w:rPr>
        <w:t>Schadenmeldung</w:t>
      </w:r>
    </w:p>
    <w:p w:rsidR="00C418BF" w:rsidRPr="00C418BF" w:rsidRDefault="00C418BF" w:rsidP="00190A9F">
      <w:pPr>
        <w:spacing w:after="120" w:line="240" w:lineRule="auto"/>
        <w:jc w:val="center"/>
        <w:rPr>
          <w:rFonts w:ascii="Arial" w:hAnsi="Arial" w:cs="Arial"/>
          <w:b/>
          <w:sz w:val="8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276"/>
        <w:gridCol w:w="1984"/>
        <w:gridCol w:w="1701"/>
        <w:gridCol w:w="3514"/>
      </w:tblGrid>
      <w:tr w:rsidR="0024047E" w:rsidRPr="00190A9F" w:rsidTr="001D7695">
        <w:trPr>
          <w:trHeight w:val="254"/>
        </w:trPr>
        <w:tc>
          <w:tcPr>
            <w:tcW w:w="1980" w:type="dxa"/>
          </w:tcPr>
          <w:p w:rsidR="0024047E" w:rsidRPr="00190A9F" w:rsidRDefault="0024047E" w:rsidP="006130A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A9F">
              <w:rPr>
                <w:rFonts w:ascii="Arial" w:hAnsi="Arial" w:cs="Arial"/>
                <w:sz w:val="20"/>
                <w:szCs w:val="24"/>
              </w:rPr>
              <w:t>Datum des Unfalls:</w:t>
            </w:r>
          </w:p>
        </w:tc>
        <w:tc>
          <w:tcPr>
            <w:tcW w:w="1276" w:type="dxa"/>
          </w:tcPr>
          <w:p w:rsidR="0024047E" w:rsidRPr="00190A9F" w:rsidRDefault="0024047E" w:rsidP="006130A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A9F">
              <w:rPr>
                <w:rFonts w:ascii="Arial" w:hAnsi="Arial" w:cs="Arial"/>
                <w:sz w:val="20"/>
                <w:szCs w:val="24"/>
              </w:rPr>
              <w:t>Zeit:</w:t>
            </w:r>
          </w:p>
        </w:tc>
        <w:tc>
          <w:tcPr>
            <w:tcW w:w="1984" w:type="dxa"/>
          </w:tcPr>
          <w:p w:rsidR="0024047E" w:rsidRPr="00190A9F" w:rsidRDefault="0024047E" w:rsidP="006130A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A9F">
              <w:rPr>
                <w:rFonts w:ascii="Arial" w:hAnsi="Arial" w:cs="Arial"/>
                <w:sz w:val="20"/>
                <w:szCs w:val="24"/>
              </w:rPr>
              <w:t>Land:</w:t>
            </w:r>
          </w:p>
        </w:tc>
        <w:tc>
          <w:tcPr>
            <w:tcW w:w="1701" w:type="dxa"/>
          </w:tcPr>
          <w:p w:rsidR="0024047E" w:rsidRPr="00190A9F" w:rsidRDefault="0024047E" w:rsidP="006130A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A9F">
              <w:rPr>
                <w:rFonts w:ascii="Arial" w:hAnsi="Arial" w:cs="Arial"/>
                <w:sz w:val="20"/>
                <w:szCs w:val="24"/>
              </w:rPr>
              <w:t>Ort:</w:t>
            </w:r>
          </w:p>
        </w:tc>
        <w:tc>
          <w:tcPr>
            <w:tcW w:w="3514" w:type="dxa"/>
          </w:tcPr>
          <w:p w:rsidR="0024047E" w:rsidRPr="00190A9F" w:rsidRDefault="0024047E" w:rsidP="006130A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A9F">
              <w:rPr>
                <w:rFonts w:ascii="Arial" w:hAnsi="Arial" w:cs="Arial"/>
                <w:sz w:val="20"/>
                <w:szCs w:val="24"/>
              </w:rPr>
              <w:t>Straße:</w:t>
            </w:r>
          </w:p>
        </w:tc>
      </w:tr>
      <w:tr w:rsidR="0024047E" w:rsidRPr="00190A9F" w:rsidTr="001D7695">
        <w:trPr>
          <w:trHeight w:val="340"/>
        </w:trPr>
        <w:tc>
          <w:tcPr>
            <w:tcW w:w="1980" w:type="dxa"/>
          </w:tcPr>
          <w:p w:rsidR="0024047E" w:rsidRPr="00190A9F" w:rsidRDefault="0024047E" w:rsidP="002404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24047E" w:rsidRPr="00190A9F" w:rsidRDefault="0024047E" w:rsidP="002404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24047E" w:rsidRPr="00190A9F" w:rsidRDefault="0024047E" w:rsidP="002404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24047E" w:rsidRPr="00190A9F" w:rsidRDefault="0024047E" w:rsidP="002404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4" w:type="dxa"/>
          </w:tcPr>
          <w:p w:rsidR="0024047E" w:rsidRPr="00190A9F" w:rsidRDefault="0024047E" w:rsidP="0024047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4047E" w:rsidRPr="00DE512D" w:rsidRDefault="0024047E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104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539"/>
        <w:gridCol w:w="2244"/>
        <w:gridCol w:w="3694"/>
      </w:tblGrid>
      <w:tr w:rsidR="0024047E" w:rsidTr="00E25CC0">
        <w:trPr>
          <w:trHeight w:val="397"/>
        </w:trPr>
        <w:tc>
          <w:tcPr>
            <w:tcW w:w="10457" w:type="dxa"/>
            <w:gridSpan w:val="4"/>
            <w:vAlign w:val="center"/>
          </w:tcPr>
          <w:p w:rsidR="0024047E" w:rsidRPr="007B1B0C" w:rsidRDefault="0024047E" w:rsidP="007B1B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0A9F">
              <w:rPr>
                <w:rFonts w:ascii="Arial" w:hAnsi="Arial" w:cs="Arial"/>
                <w:b/>
                <w:sz w:val="24"/>
              </w:rPr>
              <w:t>Eigenes KFZ</w:t>
            </w:r>
          </w:p>
        </w:tc>
      </w:tr>
      <w:tr w:rsidR="007B1B0C" w:rsidRPr="006130A6" w:rsidTr="00427F9D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Firmenname/Name:</w:t>
            </w:r>
          </w:p>
        </w:tc>
        <w:tc>
          <w:tcPr>
            <w:tcW w:w="2539" w:type="dxa"/>
          </w:tcPr>
          <w:p w:rsidR="007B1B0C" w:rsidRPr="006130A6" w:rsidRDefault="007B1B0C" w:rsidP="00C418B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2244" w:type="dxa"/>
            <w:vMerge w:val="restart"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  <w:r w:rsidRPr="006130A6">
              <w:rPr>
                <w:rFonts w:ascii="Arial" w:hAnsi="Arial" w:cs="Arial"/>
                <w:sz w:val="16"/>
              </w:rPr>
              <w:t xml:space="preserve">Markieren Sie die </w:t>
            </w:r>
            <w:proofErr w:type="spellStart"/>
            <w:r w:rsidRPr="006130A6">
              <w:rPr>
                <w:rFonts w:ascii="Arial" w:hAnsi="Arial" w:cs="Arial"/>
                <w:sz w:val="16"/>
              </w:rPr>
              <w:t>ursprüngl</w:t>
            </w:r>
            <w:proofErr w:type="spellEnd"/>
            <w:r w:rsidRPr="006130A6">
              <w:rPr>
                <w:rFonts w:ascii="Arial" w:hAnsi="Arial" w:cs="Arial"/>
                <w:sz w:val="16"/>
              </w:rPr>
              <w:t>. Aufpralls</w:t>
            </w:r>
            <w:r w:rsidR="006130A6" w:rsidRPr="006130A6">
              <w:rPr>
                <w:rFonts w:ascii="Arial" w:hAnsi="Arial" w:cs="Arial"/>
                <w:sz w:val="16"/>
              </w:rPr>
              <w:t>telle am Fahrzeug durch einen Pf</w:t>
            </w:r>
            <w:r w:rsidRPr="006130A6">
              <w:rPr>
                <w:rFonts w:ascii="Arial" w:hAnsi="Arial" w:cs="Arial"/>
                <w:sz w:val="16"/>
              </w:rPr>
              <w:t>eil --&gt;</w:t>
            </w:r>
          </w:p>
        </w:tc>
        <w:tc>
          <w:tcPr>
            <w:tcW w:w="3694" w:type="dxa"/>
            <w:vMerge w:val="restart"/>
            <w:vAlign w:val="center"/>
          </w:tcPr>
          <w:p w:rsidR="007B1B0C" w:rsidRPr="006130A6" w:rsidRDefault="007B1B0C" w:rsidP="007B1B0C">
            <w:pPr>
              <w:jc w:val="center"/>
              <w:rPr>
                <w:rFonts w:ascii="Arial" w:hAnsi="Arial" w:cs="Arial"/>
              </w:rPr>
            </w:pPr>
            <w:r w:rsidRPr="006130A6">
              <w:rPr>
                <w:noProof/>
                <w:lang w:val="de-AT" w:eastAsia="de-AT"/>
              </w:rPr>
              <w:drawing>
                <wp:inline distT="0" distB="0" distL="0" distR="0" wp14:anchorId="57F90C72" wp14:editId="085F59A5">
                  <wp:extent cx="1943100" cy="1267240"/>
                  <wp:effectExtent l="0" t="0" r="0" b="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96" cy="129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2539" w:type="dxa"/>
          </w:tcPr>
          <w:p w:rsidR="007B1B0C" w:rsidRPr="006130A6" w:rsidRDefault="007B1B0C" w:rsidP="00F07ED7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PLZ/Ort:</w:t>
            </w:r>
          </w:p>
        </w:tc>
        <w:tc>
          <w:tcPr>
            <w:tcW w:w="2539" w:type="dxa"/>
          </w:tcPr>
          <w:p w:rsidR="007B1B0C" w:rsidRPr="006130A6" w:rsidRDefault="007B1B0C" w:rsidP="00F07ED7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Telefon oder Mail:</w:t>
            </w:r>
          </w:p>
        </w:tc>
        <w:tc>
          <w:tcPr>
            <w:tcW w:w="2539" w:type="dxa"/>
          </w:tcPr>
          <w:p w:rsidR="007B1B0C" w:rsidRPr="006130A6" w:rsidRDefault="007B1B0C" w:rsidP="00F07ED7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 w:val="restart"/>
          </w:tcPr>
          <w:p w:rsidR="007B1B0C" w:rsidRPr="006130A6" w:rsidRDefault="007B1B0C" w:rsidP="00DE512D">
            <w:pPr>
              <w:rPr>
                <w:rFonts w:ascii="Arial" w:hAnsi="Arial" w:cs="Arial"/>
              </w:rPr>
            </w:pPr>
            <w:r w:rsidRPr="00DE512D">
              <w:rPr>
                <w:rFonts w:ascii="Arial" w:hAnsi="Arial" w:cs="Arial"/>
                <w:sz w:val="16"/>
              </w:rPr>
              <w:t>Sichtbare Schäden:</w:t>
            </w: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Versicherung:</w:t>
            </w:r>
          </w:p>
        </w:tc>
        <w:tc>
          <w:tcPr>
            <w:tcW w:w="2539" w:type="dxa"/>
          </w:tcPr>
          <w:p w:rsidR="007B1B0C" w:rsidRPr="006130A6" w:rsidRDefault="007B1B0C" w:rsidP="00F07ED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proofErr w:type="spellStart"/>
            <w:r w:rsidRPr="00190A9F">
              <w:rPr>
                <w:rFonts w:ascii="Arial" w:hAnsi="Arial" w:cs="Arial"/>
                <w:sz w:val="20"/>
              </w:rPr>
              <w:t>Polizzennummer</w:t>
            </w:r>
            <w:proofErr w:type="spellEnd"/>
            <w:r w:rsidRPr="00190A9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39" w:type="dxa"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Kennzeichen:</w:t>
            </w:r>
          </w:p>
        </w:tc>
        <w:tc>
          <w:tcPr>
            <w:tcW w:w="2539" w:type="dxa"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Marke/Typ:</w:t>
            </w:r>
          </w:p>
        </w:tc>
        <w:tc>
          <w:tcPr>
            <w:tcW w:w="2539" w:type="dxa"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  <w:tr w:rsidR="007B1B0C" w:rsidRPr="006130A6" w:rsidTr="00427F9D">
        <w:trPr>
          <w:trHeight w:val="340"/>
        </w:trPr>
        <w:tc>
          <w:tcPr>
            <w:tcW w:w="1980" w:type="dxa"/>
            <w:vAlign w:val="center"/>
          </w:tcPr>
          <w:p w:rsidR="007B1B0C" w:rsidRPr="00190A9F" w:rsidRDefault="007B1B0C" w:rsidP="00C567E0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Lenker:</w:t>
            </w:r>
          </w:p>
        </w:tc>
        <w:tc>
          <w:tcPr>
            <w:tcW w:w="2539" w:type="dxa"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  <w:tc>
          <w:tcPr>
            <w:tcW w:w="3694" w:type="dxa"/>
            <w:vMerge/>
          </w:tcPr>
          <w:p w:rsidR="007B1B0C" w:rsidRPr="006130A6" w:rsidRDefault="007B1B0C" w:rsidP="0024047E">
            <w:pPr>
              <w:rPr>
                <w:rFonts w:ascii="Arial" w:hAnsi="Arial" w:cs="Arial"/>
              </w:rPr>
            </w:pPr>
          </w:p>
        </w:tc>
      </w:tr>
    </w:tbl>
    <w:p w:rsidR="0024047E" w:rsidRPr="00DE512D" w:rsidRDefault="0024047E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7B1B0C" w:rsidRPr="006130A6" w:rsidTr="00E25CC0">
        <w:trPr>
          <w:trHeight w:val="273"/>
        </w:trPr>
        <w:tc>
          <w:tcPr>
            <w:tcW w:w="3484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Führerscheinnummer:</w:t>
            </w:r>
          </w:p>
        </w:tc>
        <w:tc>
          <w:tcPr>
            <w:tcW w:w="3486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Ausgestellt von/am:</w:t>
            </w:r>
          </w:p>
        </w:tc>
        <w:tc>
          <w:tcPr>
            <w:tcW w:w="3486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Führerscheinklassen:</w:t>
            </w:r>
          </w:p>
        </w:tc>
      </w:tr>
      <w:tr w:rsidR="007B1B0C" w:rsidRPr="006130A6" w:rsidTr="00E25CC0">
        <w:trPr>
          <w:trHeight w:val="364"/>
        </w:trPr>
        <w:tc>
          <w:tcPr>
            <w:tcW w:w="3484" w:type="dxa"/>
          </w:tcPr>
          <w:p w:rsidR="007B1B0C" w:rsidRPr="006130A6" w:rsidRDefault="007B1B0C" w:rsidP="007B1B0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B0C" w:rsidRPr="006130A6" w:rsidRDefault="007B1B0C" w:rsidP="007B1B0C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B0C" w:rsidRPr="006130A6" w:rsidRDefault="007B1B0C" w:rsidP="007B1B0C">
            <w:pPr>
              <w:rPr>
                <w:rFonts w:ascii="Arial" w:hAnsi="Arial" w:cs="Arial"/>
              </w:rPr>
            </w:pPr>
          </w:p>
        </w:tc>
      </w:tr>
    </w:tbl>
    <w:p w:rsidR="007B1B0C" w:rsidRPr="00DE512D" w:rsidRDefault="007B1B0C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104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539"/>
        <w:gridCol w:w="2244"/>
        <w:gridCol w:w="3694"/>
      </w:tblGrid>
      <w:tr w:rsidR="007B1B0C" w:rsidTr="00E25CC0">
        <w:trPr>
          <w:trHeight w:val="386"/>
        </w:trPr>
        <w:tc>
          <w:tcPr>
            <w:tcW w:w="10457" w:type="dxa"/>
            <w:gridSpan w:val="4"/>
            <w:vAlign w:val="center"/>
          </w:tcPr>
          <w:p w:rsidR="007B1B0C" w:rsidRPr="007B1B0C" w:rsidRDefault="007B1B0C" w:rsidP="00813D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0A9F">
              <w:rPr>
                <w:rFonts w:ascii="Arial" w:hAnsi="Arial" w:cs="Arial"/>
                <w:b/>
                <w:sz w:val="24"/>
              </w:rPr>
              <w:t>Gegnerisches KFZ</w:t>
            </w:r>
          </w:p>
        </w:tc>
      </w:tr>
      <w:tr w:rsidR="007B1B0C" w:rsidTr="00427F9D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Firmenname/Name: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 w:val="restart"/>
          </w:tcPr>
          <w:p w:rsidR="007B1B0C" w:rsidRPr="007B1B0C" w:rsidRDefault="007B1B0C" w:rsidP="00813D5A">
            <w:pPr>
              <w:rPr>
                <w:rFonts w:ascii="Arial" w:hAnsi="Arial" w:cs="Arial"/>
                <w:sz w:val="24"/>
              </w:rPr>
            </w:pPr>
            <w:r w:rsidRPr="0023489E">
              <w:rPr>
                <w:rFonts w:ascii="Arial" w:hAnsi="Arial" w:cs="Arial"/>
                <w:sz w:val="16"/>
              </w:rPr>
              <w:t xml:space="preserve">Markieren Sie die </w:t>
            </w:r>
            <w:proofErr w:type="spellStart"/>
            <w:r w:rsidRPr="0023489E">
              <w:rPr>
                <w:rFonts w:ascii="Arial" w:hAnsi="Arial" w:cs="Arial"/>
                <w:sz w:val="16"/>
              </w:rPr>
              <w:t>ursprüngl</w:t>
            </w:r>
            <w:proofErr w:type="spellEnd"/>
            <w:r w:rsidRPr="0023489E">
              <w:rPr>
                <w:rFonts w:ascii="Arial" w:hAnsi="Arial" w:cs="Arial"/>
                <w:sz w:val="16"/>
              </w:rPr>
              <w:t>. Aufpralls</w:t>
            </w:r>
            <w:r w:rsidR="006130A6" w:rsidRPr="0023489E">
              <w:rPr>
                <w:rFonts w:ascii="Arial" w:hAnsi="Arial" w:cs="Arial"/>
                <w:sz w:val="16"/>
              </w:rPr>
              <w:t>telle am Fahrzeug durch einen Pf</w:t>
            </w:r>
            <w:r w:rsidRPr="0023489E">
              <w:rPr>
                <w:rFonts w:ascii="Arial" w:hAnsi="Arial" w:cs="Arial"/>
                <w:sz w:val="16"/>
              </w:rPr>
              <w:t>eil --&gt;</w:t>
            </w:r>
          </w:p>
        </w:tc>
        <w:tc>
          <w:tcPr>
            <w:tcW w:w="3694" w:type="dxa"/>
            <w:vMerge w:val="restart"/>
            <w:vAlign w:val="center"/>
          </w:tcPr>
          <w:p w:rsidR="007B1B0C" w:rsidRDefault="007B1B0C" w:rsidP="00813D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551EB01" wp14:editId="02B14F9F">
                  <wp:extent cx="1943100" cy="1267240"/>
                  <wp:effectExtent l="0" t="0" r="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96" cy="129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PLZ/Ort: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Telefon oder Mail: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 w:val="restart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  <w:r w:rsidRPr="00DE512D">
              <w:rPr>
                <w:rFonts w:ascii="Arial" w:hAnsi="Arial" w:cs="Arial"/>
                <w:sz w:val="16"/>
              </w:rPr>
              <w:t>Sichtbare Schäden:</w:t>
            </w: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Versicherung: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proofErr w:type="spellStart"/>
            <w:r w:rsidRPr="00190A9F">
              <w:rPr>
                <w:rFonts w:ascii="Arial" w:hAnsi="Arial" w:cs="Arial"/>
                <w:sz w:val="20"/>
              </w:rPr>
              <w:t>Polizzennummer</w:t>
            </w:r>
            <w:proofErr w:type="spellEnd"/>
            <w:r w:rsidRPr="00190A9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Kennzeichen: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Marke/Typ: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  <w:tr w:rsidR="007B1B0C" w:rsidTr="00427F9D">
        <w:trPr>
          <w:trHeight w:val="331"/>
        </w:trPr>
        <w:tc>
          <w:tcPr>
            <w:tcW w:w="1980" w:type="dxa"/>
            <w:vAlign w:val="center"/>
          </w:tcPr>
          <w:p w:rsidR="007B1B0C" w:rsidRPr="00190A9F" w:rsidRDefault="007B1B0C" w:rsidP="00DE512D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Lenker:</w:t>
            </w:r>
          </w:p>
        </w:tc>
        <w:tc>
          <w:tcPr>
            <w:tcW w:w="2539" w:type="dxa"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4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4" w:type="dxa"/>
            <w:vMerge/>
          </w:tcPr>
          <w:p w:rsidR="007B1B0C" w:rsidRDefault="007B1B0C" w:rsidP="00813D5A">
            <w:pPr>
              <w:rPr>
                <w:rFonts w:ascii="Arial" w:hAnsi="Arial" w:cs="Arial"/>
                <w:sz w:val="24"/>
              </w:rPr>
            </w:pPr>
          </w:p>
        </w:tc>
      </w:tr>
    </w:tbl>
    <w:p w:rsidR="007B1B0C" w:rsidRPr="00DE512D" w:rsidRDefault="007B1B0C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7B1B0C" w:rsidRPr="00190A9F" w:rsidTr="00E25CC0">
        <w:trPr>
          <w:trHeight w:val="261"/>
        </w:trPr>
        <w:tc>
          <w:tcPr>
            <w:tcW w:w="3484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Führerscheinnummer:</w:t>
            </w:r>
          </w:p>
        </w:tc>
        <w:tc>
          <w:tcPr>
            <w:tcW w:w="3486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Ausgestellt von/am:</w:t>
            </w:r>
          </w:p>
        </w:tc>
        <w:tc>
          <w:tcPr>
            <w:tcW w:w="3486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Führerscheinklassen:</w:t>
            </w:r>
          </w:p>
        </w:tc>
      </w:tr>
      <w:tr w:rsidR="007B1B0C" w:rsidRPr="00190A9F" w:rsidTr="00EB042A">
        <w:trPr>
          <w:trHeight w:val="340"/>
        </w:trPr>
        <w:tc>
          <w:tcPr>
            <w:tcW w:w="3484" w:type="dxa"/>
          </w:tcPr>
          <w:p w:rsidR="007B1B0C" w:rsidRPr="00EB042A" w:rsidRDefault="007B1B0C" w:rsidP="0081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</w:tcPr>
          <w:p w:rsidR="007B1B0C" w:rsidRPr="00190A9F" w:rsidRDefault="007B1B0C" w:rsidP="0081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</w:tcPr>
          <w:p w:rsidR="007B1B0C" w:rsidRPr="00190A9F" w:rsidRDefault="007B1B0C" w:rsidP="00813D5A">
            <w:pPr>
              <w:rPr>
                <w:rFonts w:ascii="Arial" w:hAnsi="Arial" w:cs="Arial"/>
                <w:sz w:val="20"/>
              </w:rPr>
            </w:pPr>
          </w:p>
        </w:tc>
      </w:tr>
    </w:tbl>
    <w:p w:rsidR="007B1B0C" w:rsidRPr="00F404FA" w:rsidRDefault="007B1B0C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104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3"/>
        <w:gridCol w:w="3490"/>
        <w:gridCol w:w="3484"/>
      </w:tblGrid>
      <w:tr w:rsidR="00D710A4" w:rsidRPr="00190A9F" w:rsidTr="00C418BF">
        <w:trPr>
          <w:trHeight w:val="1373"/>
        </w:trPr>
        <w:tc>
          <w:tcPr>
            <w:tcW w:w="10457" w:type="dxa"/>
            <w:gridSpan w:val="3"/>
          </w:tcPr>
          <w:p w:rsidR="00D710A4" w:rsidRPr="00190A9F" w:rsidRDefault="00D710A4" w:rsidP="004F11A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Schilderung des Schadenherganges:</w:t>
            </w:r>
          </w:p>
        </w:tc>
      </w:tr>
      <w:tr w:rsidR="00D710A4" w:rsidRPr="00190A9F" w:rsidTr="00C418BF">
        <w:trPr>
          <w:trHeight w:val="278"/>
        </w:trPr>
        <w:tc>
          <w:tcPr>
            <w:tcW w:w="10457" w:type="dxa"/>
            <w:gridSpan w:val="3"/>
          </w:tcPr>
          <w:p w:rsidR="00D710A4" w:rsidRPr="00190A9F" w:rsidRDefault="00D710A4" w:rsidP="00B9144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Verletzte:</w:t>
            </w:r>
          </w:p>
        </w:tc>
      </w:tr>
      <w:tr w:rsidR="00D710A4" w:rsidRPr="00190A9F" w:rsidTr="00C418BF">
        <w:trPr>
          <w:trHeight w:val="269"/>
        </w:trPr>
        <w:tc>
          <w:tcPr>
            <w:tcW w:w="10457" w:type="dxa"/>
            <w:gridSpan w:val="3"/>
          </w:tcPr>
          <w:p w:rsidR="00D710A4" w:rsidRPr="00190A9F" w:rsidRDefault="00D710A4" w:rsidP="00B9144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Zeugen:</w:t>
            </w:r>
          </w:p>
        </w:tc>
      </w:tr>
      <w:tr w:rsidR="00D710A4" w:rsidRPr="00190A9F" w:rsidTr="00B91448">
        <w:trPr>
          <w:trHeight w:val="251"/>
        </w:trPr>
        <w:tc>
          <w:tcPr>
            <w:tcW w:w="10457" w:type="dxa"/>
            <w:gridSpan w:val="3"/>
          </w:tcPr>
          <w:p w:rsidR="00D710A4" w:rsidRPr="00190A9F" w:rsidRDefault="00D710A4" w:rsidP="00B9144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Wurde der Vorfall von der Polizei aufgenommen</w:t>
            </w:r>
            <w:proofErr w:type="gramStart"/>
            <w:r w:rsidRPr="00190A9F">
              <w:rPr>
                <w:rFonts w:ascii="Arial" w:hAnsi="Arial" w:cs="Arial"/>
                <w:sz w:val="20"/>
              </w:rPr>
              <w:t>?</w:t>
            </w:r>
            <w:r w:rsidR="001D7695">
              <w:rPr>
                <w:rFonts w:ascii="Arial" w:hAnsi="Arial" w:cs="Arial"/>
                <w:sz w:val="20"/>
              </w:rPr>
              <w:t xml:space="preserve"> </w:t>
            </w:r>
            <w:r w:rsidR="004F11A8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="001D7695">
              <w:rPr>
                <w:rFonts w:ascii="Arial" w:hAnsi="Arial" w:cs="Arial"/>
                <w:sz w:val="20"/>
              </w:rPr>
              <w:sym w:font="Wingdings" w:char="F0A8"/>
            </w:r>
            <w:r w:rsidR="001D7695">
              <w:rPr>
                <w:rFonts w:ascii="Arial" w:hAnsi="Arial" w:cs="Arial"/>
                <w:sz w:val="20"/>
              </w:rPr>
              <w:t xml:space="preserve"> ja                                     </w:t>
            </w:r>
            <w:r w:rsidR="001D7695">
              <w:rPr>
                <w:rFonts w:ascii="Arial" w:hAnsi="Arial" w:cs="Arial"/>
                <w:sz w:val="20"/>
              </w:rPr>
              <w:sym w:font="Wingdings" w:char="F0A8"/>
            </w:r>
            <w:r w:rsidR="001D7695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D710A4" w:rsidRPr="00190A9F" w:rsidTr="00B91448">
        <w:trPr>
          <w:trHeight w:val="236"/>
        </w:trPr>
        <w:tc>
          <w:tcPr>
            <w:tcW w:w="3483" w:type="dxa"/>
          </w:tcPr>
          <w:p w:rsidR="00D710A4" w:rsidRPr="00190A9F" w:rsidRDefault="00D710A4" w:rsidP="00B9144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Behörde:</w:t>
            </w:r>
          </w:p>
        </w:tc>
        <w:tc>
          <w:tcPr>
            <w:tcW w:w="3490" w:type="dxa"/>
          </w:tcPr>
          <w:p w:rsidR="00D710A4" w:rsidRPr="00190A9F" w:rsidRDefault="00D710A4" w:rsidP="00B91448">
            <w:pPr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Aktenzahl:</w:t>
            </w:r>
          </w:p>
        </w:tc>
        <w:tc>
          <w:tcPr>
            <w:tcW w:w="3482" w:type="dxa"/>
          </w:tcPr>
          <w:p w:rsidR="00D710A4" w:rsidRPr="00190A9F" w:rsidRDefault="00D710A4" w:rsidP="00B91448">
            <w:pPr>
              <w:rPr>
                <w:rFonts w:ascii="Arial" w:hAnsi="Arial" w:cs="Arial"/>
              </w:rPr>
            </w:pPr>
            <w:r w:rsidRPr="00190A9F">
              <w:rPr>
                <w:rFonts w:ascii="Arial" w:hAnsi="Arial" w:cs="Arial"/>
                <w:sz w:val="20"/>
              </w:rPr>
              <w:t>Datum:</w:t>
            </w:r>
          </w:p>
        </w:tc>
      </w:tr>
    </w:tbl>
    <w:p w:rsidR="00D710A4" w:rsidRPr="00F404FA" w:rsidRDefault="00D710A4" w:rsidP="007B1B0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4595"/>
        <w:gridCol w:w="3486"/>
      </w:tblGrid>
      <w:tr w:rsidR="007B1B0C" w:rsidRPr="00190A9F" w:rsidTr="00E25CC0">
        <w:trPr>
          <w:trHeight w:val="248"/>
        </w:trPr>
        <w:tc>
          <w:tcPr>
            <w:tcW w:w="2375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Datum, Ort:</w:t>
            </w:r>
          </w:p>
        </w:tc>
        <w:tc>
          <w:tcPr>
            <w:tcW w:w="4595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Unterschrift Versicherungsnehmer:</w:t>
            </w:r>
          </w:p>
        </w:tc>
        <w:tc>
          <w:tcPr>
            <w:tcW w:w="3486" w:type="dxa"/>
          </w:tcPr>
          <w:p w:rsidR="007B1B0C" w:rsidRPr="00190A9F" w:rsidRDefault="007B1B0C" w:rsidP="00DE512D">
            <w:pPr>
              <w:jc w:val="center"/>
              <w:rPr>
                <w:rFonts w:ascii="Arial" w:hAnsi="Arial" w:cs="Arial"/>
                <w:sz w:val="20"/>
              </w:rPr>
            </w:pPr>
            <w:r w:rsidRPr="00190A9F">
              <w:rPr>
                <w:rFonts w:ascii="Arial" w:hAnsi="Arial" w:cs="Arial"/>
                <w:sz w:val="20"/>
              </w:rPr>
              <w:t>Unterschrift Lenker:</w:t>
            </w:r>
          </w:p>
        </w:tc>
      </w:tr>
      <w:tr w:rsidR="007B1B0C" w:rsidRPr="00190A9F" w:rsidTr="00EB042A">
        <w:trPr>
          <w:trHeight w:val="397"/>
        </w:trPr>
        <w:tc>
          <w:tcPr>
            <w:tcW w:w="2375" w:type="dxa"/>
          </w:tcPr>
          <w:p w:rsidR="007B1B0C" w:rsidRPr="00190A9F" w:rsidRDefault="007B1B0C" w:rsidP="00813D5A">
            <w:pPr>
              <w:rPr>
                <w:rFonts w:ascii="Arial" w:hAnsi="Arial" w:cs="Arial"/>
              </w:rPr>
            </w:pPr>
          </w:p>
        </w:tc>
        <w:tc>
          <w:tcPr>
            <w:tcW w:w="4595" w:type="dxa"/>
          </w:tcPr>
          <w:p w:rsidR="00C567E0" w:rsidRPr="00190A9F" w:rsidRDefault="00C567E0" w:rsidP="00813D5A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7B1B0C" w:rsidRPr="00190A9F" w:rsidRDefault="007B1B0C" w:rsidP="00813D5A">
            <w:pPr>
              <w:rPr>
                <w:rFonts w:ascii="Arial" w:hAnsi="Arial" w:cs="Arial"/>
              </w:rPr>
            </w:pPr>
          </w:p>
        </w:tc>
      </w:tr>
    </w:tbl>
    <w:p w:rsidR="007B1B0C" w:rsidRPr="00C418BF" w:rsidRDefault="007B1B0C" w:rsidP="00C418BF">
      <w:pPr>
        <w:spacing w:after="0" w:line="240" w:lineRule="auto"/>
        <w:rPr>
          <w:rFonts w:ascii="Arial" w:hAnsi="Arial" w:cs="Arial"/>
          <w:sz w:val="12"/>
        </w:rPr>
      </w:pPr>
    </w:p>
    <w:sectPr w:rsidR="007B1B0C" w:rsidRPr="00C418BF" w:rsidSect="00EB042A">
      <w:headerReference w:type="default" r:id="rId8"/>
      <w:footerReference w:type="default" r:id="rId9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E3" w:rsidRDefault="00904EE3" w:rsidP="00190A9F">
      <w:pPr>
        <w:spacing w:after="0" w:line="240" w:lineRule="auto"/>
      </w:pPr>
      <w:r>
        <w:separator/>
      </w:r>
    </w:p>
  </w:endnote>
  <w:endnote w:type="continuationSeparator" w:id="0">
    <w:p w:rsidR="00904EE3" w:rsidRDefault="00904EE3" w:rsidP="0019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32" w:rsidRPr="00C07791" w:rsidRDefault="00606132" w:rsidP="00606132">
    <w:pPr>
      <w:pStyle w:val="Fuzeile"/>
      <w:tabs>
        <w:tab w:val="clear" w:pos="4536"/>
        <w:tab w:val="clear" w:pos="9072"/>
        <w:tab w:val="left" w:pos="3240"/>
        <w:tab w:val="left" w:pos="6300"/>
      </w:tabs>
      <w:rPr>
        <w:rFonts w:ascii="Arial" w:hAnsi="Arial" w:cs="Arial"/>
        <w:sz w:val="16"/>
      </w:rPr>
    </w:pPr>
    <w:r>
      <w:rPr>
        <w:rFonts w:ascii="Arial (W1)" w:hAnsi="Arial (W1)" w:cs="Arial (W1)"/>
        <w:sz w:val="16"/>
      </w:rPr>
      <w:t xml:space="preserve">3 </w:t>
    </w:r>
    <w:r>
      <w:rPr>
        <w:rFonts w:ascii="Arial" w:hAnsi="Arial" w:cs="Arial"/>
        <w:sz w:val="16"/>
      </w:rPr>
      <w:t>Banken Versicherungsmakler</w:t>
    </w:r>
    <w:r>
      <w:rPr>
        <w:rFonts w:ascii="Arial" w:hAnsi="Arial" w:cs="Arial"/>
        <w:sz w:val="16"/>
      </w:rPr>
      <w:tab/>
    </w:r>
    <w:r w:rsidRPr="00C07791">
      <w:rPr>
        <w:rFonts w:ascii="Arial" w:hAnsi="Arial" w:cs="Arial"/>
        <w:sz w:val="16"/>
      </w:rPr>
      <w:t xml:space="preserve">Telefon ++43 / </w:t>
    </w:r>
    <w:r>
      <w:rPr>
        <w:rFonts w:ascii="Arial" w:hAnsi="Arial" w:cs="Arial"/>
        <w:sz w:val="16"/>
      </w:rPr>
      <w:t>05 05 333-0</w:t>
    </w:r>
    <w:r w:rsidRPr="00C07791">
      <w:rPr>
        <w:rFonts w:ascii="Arial" w:hAnsi="Arial" w:cs="Arial"/>
        <w:sz w:val="16"/>
      </w:rPr>
      <w:tab/>
      <w:t>S</w:t>
    </w:r>
    <w:r>
      <w:rPr>
        <w:rFonts w:ascii="Arial" w:hAnsi="Arial" w:cs="Arial"/>
        <w:sz w:val="16"/>
      </w:rPr>
      <w:t>itz der Gesellschaft: Innsbruck</w:t>
    </w:r>
    <w:r>
      <w:rPr>
        <w:rFonts w:ascii="Arial" w:hAnsi="Arial" w:cs="Arial"/>
        <w:sz w:val="16"/>
      </w:rPr>
      <w:br/>
    </w:r>
    <w:r w:rsidRPr="00C07791">
      <w:rPr>
        <w:rFonts w:ascii="Arial" w:hAnsi="Arial" w:cs="Arial"/>
        <w:sz w:val="16"/>
      </w:rPr>
      <w:t>Gesellschaf</w:t>
    </w:r>
    <w:r>
      <w:rPr>
        <w:rFonts w:ascii="Arial" w:hAnsi="Arial" w:cs="Arial"/>
        <w:sz w:val="16"/>
      </w:rPr>
      <w:t xml:space="preserve">t </w:t>
    </w:r>
    <w:proofErr w:type="spellStart"/>
    <w:r>
      <w:rPr>
        <w:rFonts w:ascii="Arial" w:hAnsi="Arial" w:cs="Arial"/>
        <w:sz w:val="16"/>
      </w:rPr>
      <w:t>m.b.H</w:t>
    </w:r>
    <w:proofErr w:type="spellEnd"/>
    <w:r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e-mail</w:t>
    </w:r>
    <w:proofErr w:type="spellEnd"/>
    <w:r>
      <w:rPr>
        <w:rFonts w:ascii="Arial" w:hAnsi="Arial" w:cs="Arial"/>
        <w:sz w:val="16"/>
      </w:rPr>
      <w:t>: office.ibk@3bvm</w:t>
    </w:r>
    <w:r w:rsidRPr="00C07791">
      <w:rPr>
        <w:rFonts w:ascii="Arial" w:hAnsi="Arial" w:cs="Arial"/>
        <w:sz w:val="16"/>
      </w:rPr>
      <w:t>.at</w:t>
    </w:r>
    <w:r w:rsidRPr="00C07791">
      <w:rPr>
        <w:rFonts w:ascii="Arial" w:hAnsi="Arial" w:cs="Arial"/>
        <w:sz w:val="16"/>
      </w:rPr>
      <w:tab/>
      <w:t>Firmenbuchgericht: Landesgericht</w:t>
    </w:r>
    <w:r>
      <w:rPr>
        <w:rFonts w:ascii="Arial" w:hAnsi="Arial" w:cs="Arial"/>
        <w:sz w:val="16"/>
      </w:rPr>
      <w:t xml:space="preserve">   </w:t>
    </w:r>
  </w:p>
  <w:p w:rsidR="00606132" w:rsidRPr="00C07791" w:rsidRDefault="00606132" w:rsidP="00606132">
    <w:pPr>
      <w:pStyle w:val="Fuzeile"/>
      <w:tabs>
        <w:tab w:val="clear" w:pos="4536"/>
        <w:tab w:val="clear" w:pos="9072"/>
        <w:tab w:val="left" w:pos="3240"/>
        <w:tab w:val="left" w:pos="63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Stadtforum</w:t>
    </w:r>
    <w:r w:rsidRPr="00C07791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DVR: 0576492 </w:t>
    </w:r>
    <w:r w:rsidRPr="00C07791">
      <w:rPr>
        <w:rFonts w:ascii="Arial" w:hAnsi="Arial" w:cs="Arial"/>
        <w:sz w:val="16"/>
      </w:rPr>
      <w:tab/>
      <w:t xml:space="preserve">Innsbruck unter FN </w:t>
    </w:r>
    <w:r>
      <w:rPr>
        <w:rFonts w:ascii="Arial" w:hAnsi="Arial" w:cs="Arial"/>
        <w:sz w:val="16"/>
      </w:rPr>
      <w:t>0</w:t>
    </w:r>
    <w:r w:rsidRPr="00C07791">
      <w:rPr>
        <w:rFonts w:ascii="Arial" w:hAnsi="Arial" w:cs="Arial"/>
        <w:sz w:val="16"/>
      </w:rPr>
      <w:t>41375x</w:t>
    </w:r>
  </w:p>
  <w:p w:rsidR="00606132" w:rsidRDefault="00606132" w:rsidP="00606132">
    <w:pPr>
      <w:pStyle w:val="Fuzeile"/>
      <w:tabs>
        <w:tab w:val="clear" w:pos="4536"/>
        <w:tab w:val="clear" w:pos="9072"/>
        <w:tab w:val="left" w:pos="3240"/>
        <w:tab w:val="left" w:pos="63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A-6020 Innsbruck</w:t>
    </w:r>
    <w:r>
      <w:rPr>
        <w:rFonts w:ascii="Arial" w:hAnsi="Arial" w:cs="Arial"/>
        <w:sz w:val="16"/>
      </w:rPr>
      <w:tab/>
      <w:t>GISA-Zahl: 21362774</w:t>
    </w:r>
    <w:r>
      <w:rPr>
        <w:rFonts w:ascii="Arial" w:hAnsi="Arial" w:cs="Arial"/>
        <w:sz w:val="16"/>
      </w:rPr>
      <w:tab/>
    </w:r>
  </w:p>
  <w:p w:rsidR="00606132" w:rsidRDefault="00606132" w:rsidP="00606132">
    <w:pPr>
      <w:pStyle w:val="Fuzeile"/>
    </w:pPr>
    <w:r>
      <w:rPr>
        <w:rFonts w:ascii="Arial" w:hAnsi="Arial" w:cs="Arial"/>
        <w:sz w:val="16"/>
      </w:rPr>
      <w:t>Versicherungsmakler und Berater in Versicherungsangelegenheiten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E3" w:rsidRDefault="00904EE3" w:rsidP="00190A9F">
      <w:pPr>
        <w:spacing w:after="0" w:line="240" w:lineRule="auto"/>
      </w:pPr>
      <w:r>
        <w:separator/>
      </w:r>
    </w:p>
  </w:footnote>
  <w:footnote w:type="continuationSeparator" w:id="0">
    <w:p w:rsidR="00904EE3" w:rsidRDefault="00904EE3" w:rsidP="0019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9F" w:rsidRDefault="00190A9F">
    <w:pPr>
      <w:pStyle w:val="Kopfzeile"/>
    </w:pPr>
    <w:r w:rsidRPr="0024047E">
      <w:rPr>
        <w:rFonts w:ascii="Arial" w:hAnsi="Arial" w:cs="Arial"/>
        <w:b/>
        <w:noProof/>
        <w:sz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70FC4E00" wp14:editId="1A493F2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6638925" cy="600075"/>
          <wp:effectExtent l="0" t="0" r="9525" b="9525"/>
          <wp:wrapNone/>
          <wp:docPr id="5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4" t="19044" r="2570" b="72523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0A9F" w:rsidRDefault="00190A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3"/>
    <w:rsid w:val="00031DB0"/>
    <w:rsid w:val="0003629B"/>
    <w:rsid w:val="00065815"/>
    <w:rsid w:val="000D347F"/>
    <w:rsid w:val="000D5F8D"/>
    <w:rsid w:val="000F31A1"/>
    <w:rsid w:val="00120858"/>
    <w:rsid w:val="00145C7A"/>
    <w:rsid w:val="0018793E"/>
    <w:rsid w:val="00190A9F"/>
    <w:rsid w:val="001C59A2"/>
    <w:rsid w:val="001D7695"/>
    <w:rsid w:val="00227830"/>
    <w:rsid w:val="0023489E"/>
    <w:rsid w:val="0024047E"/>
    <w:rsid w:val="002808E6"/>
    <w:rsid w:val="00332C19"/>
    <w:rsid w:val="00367CF1"/>
    <w:rsid w:val="00385946"/>
    <w:rsid w:val="004104B2"/>
    <w:rsid w:val="00427F9D"/>
    <w:rsid w:val="004A2205"/>
    <w:rsid w:val="004B0FA9"/>
    <w:rsid w:val="004B2BAA"/>
    <w:rsid w:val="004F11A8"/>
    <w:rsid w:val="00587CF2"/>
    <w:rsid w:val="00604A13"/>
    <w:rsid w:val="00606132"/>
    <w:rsid w:val="006130A6"/>
    <w:rsid w:val="00615143"/>
    <w:rsid w:val="0063123E"/>
    <w:rsid w:val="006374B8"/>
    <w:rsid w:val="00667741"/>
    <w:rsid w:val="007228C0"/>
    <w:rsid w:val="007527CD"/>
    <w:rsid w:val="00754431"/>
    <w:rsid w:val="0075766B"/>
    <w:rsid w:val="007A166C"/>
    <w:rsid w:val="007A244E"/>
    <w:rsid w:val="007B1B0C"/>
    <w:rsid w:val="007E0C91"/>
    <w:rsid w:val="008130C0"/>
    <w:rsid w:val="00822FC7"/>
    <w:rsid w:val="008268A3"/>
    <w:rsid w:val="008A7CF9"/>
    <w:rsid w:val="008B26E4"/>
    <w:rsid w:val="008D2B63"/>
    <w:rsid w:val="00904EE3"/>
    <w:rsid w:val="00925043"/>
    <w:rsid w:val="00A11E9A"/>
    <w:rsid w:val="00A363CE"/>
    <w:rsid w:val="00A36E37"/>
    <w:rsid w:val="00A70BCB"/>
    <w:rsid w:val="00A75C2B"/>
    <w:rsid w:val="00A87657"/>
    <w:rsid w:val="00AE16CD"/>
    <w:rsid w:val="00B31DAA"/>
    <w:rsid w:val="00B976A5"/>
    <w:rsid w:val="00BB40D7"/>
    <w:rsid w:val="00C418BF"/>
    <w:rsid w:val="00C42932"/>
    <w:rsid w:val="00C567E0"/>
    <w:rsid w:val="00C92041"/>
    <w:rsid w:val="00CC22D6"/>
    <w:rsid w:val="00CF200F"/>
    <w:rsid w:val="00CF3461"/>
    <w:rsid w:val="00D07728"/>
    <w:rsid w:val="00D10643"/>
    <w:rsid w:val="00D710A4"/>
    <w:rsid w:val="00DE512D"/>
    <w:rsid w:val="00E04BE4"/>
    <w:rsid w:val="00E122B1"/>
    <w:rsid w:val="00E25CC0"/>
    <w:rsid w:val="00EB042A"/>
    <w:rsid w:val="00F07ED7"/>
    <w:rsid w:val="00F210D4"/>
    <w:rsid w:val="00F2431A"/>
    <w:rsid w:val="00F25C5E"/>
    <w:rsid w:val="00F404FA"/>
    <w:rsid w:val="00F954C7"/>
    <w:rsid w:val="00FA6EED"/>
    <w:rsid w:val="00FC537C"/>
    <w:rsid w:val="00FE05BE"/>
    <w:rsid w:val="00FF05E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85E83-72BC-408B-AC5C-97C4331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C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A9F"/>
  </w:style>
  <w:style w:type="paragraph" w:styleId="Fuzeile">
    <w:name w:val="footer"/>
    <w:basedOn w:val="Standard"/>
    <w:link w:val="FuzeileZchn"/>
    <w:unhideWhenUsed/>
    <w:rsid w:val="0019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9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reich\MIBK\3BVDSC\_Alber\Homepage\Intranet\3BVM%20Schadenmeldung%20KFZ%20mit%20Logobalk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4011-2116-4420-92CA-C7EE364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3BVM Schadenmeldung KFZ mit Logobalken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Alber</dc:creator>
  <cp:keywords/>
  <dc:description/>
  <cp:lastModifiedBy>Nadine Alber</cp:lastModifiedBy>
  <cp:revision>1</cp:revision>
  <cp:lastPrinted>2015-08-25T13:04:00Z</cp:lastPrinted>
  <dcterms:created xsi:type="dcterms:W3CDTF">2015-08-28T07:27:00Z</dcterms:created>
  <dcterms:modified xsi:type="dcterms:W3CDTF">2015-08-28T07:28:00Z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A9Hauptgruppe">
    <vt:lpwstr>Schaden</vt:lpwstr>
  </property>
</Properties>
</file>